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</w:p>
    <w:p>
      <w:pPr>
        <w:spacing w:line="360" w:lineRule="auto"/>
        <w:jc w:val="center"/>
        <w:rPr>
          <w:rFonts w:ascii="方正小标宋简体" w:hAnsi="宋体" w:eastAsia="方正小标宋简体"/>
          <w:bCs/>
          <w:sz w:val="32"/>
          <w:szCs w:val="32"/>
        </w:rPr>
      </w:pPr>
      <w:r>
        <w:rPr>
          <w:rFonts w:hint="eastAsia" w:ascii="方正小标宋简体" w:hAnsi="宋体" w:eastAsia="方正小标宋简体"/>
          <w:bCs/>
          <w:sz w:val="32"/>
          <w:szCs w:val="32"/>
        </w:rPr>
        <w:t>入伍政审值班安排</w:t>
      </w:r>
    </w:p>
    <w:p>
      <w:pPr>
        <w:spacing w:line="360" w:lineRule="auto"/>
        <w:rPr>
          <w:rFonts w:ascii="方正小标宋简体" w:hAnsi="宋体" w:eastAsia="方正小标宋简体"/>
          <w:bCs/>
          <w:sz w:val="28"/>
          <w:szCs w:val="28"/>
        </w:rPr>
      </w:pPr>
      <w:r>
        <w:rPr>
          <w:rFonts w:hint="eastAsia" w:ascii="方正小标宋简体" w:hAnsi="宋体" w:eastAsia="方正小标宋简体"/>
          <w:bCs/>
          <w:sz w:val="28"/>
          <w:szCs w:val="28"/>
        </w:rPr>
        <w:t>一、成教学生：</w:t>
      </w:r>
    </w:p>
    <w:p>
      <w:pPr>
        <w:spacing w:line="360" w:lineRule="auto"/>
        <w:ind w:firstLine="280" w:firstLineChars="100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25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-31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: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（集中办理手续时间：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31</w:t>
      </w:r>
      <w:r>
        <w:rPr>
          <w:rFonts w:hint="eastAsia"/>
          <w:sz w:val="28"/>
          <w:szCs w:val="28"/>
        </w:rPr>
        <w:t>日，值班人员：刘雷，电话</w:t>
      </w:r>
      <w:r>
        <w:rPr>
          <w:sz w:val="28"/>
          <w:szCs w:val="28"/>
        </w:rPr>
        <w:t>13981921697</w:t>
      </w:r>
      <w:r>
        <w:rPr>
          <w:rFonts w:hint="eastAsia"/>
          <w:sz w:val="28"/>
          <w:szCs w:val="28"/>
        </w:rPr>
        <w:t>）</w:t>
      </w:r>
    </w:p>
    <w:p>
      <w:pPr>
        <w:spacing w:line="360" w:lineRule="auto"/>
        <w:ind w:firstLine="280" w:firstLineChars="100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-7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: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（集中办理手续时间：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日，值班人员：刘雷，电话</w:t>
      </w:r>
      <w:r>
        <w:rPr>
          <w:sz w:val="28"/>
          <w:szCs w:val="28"/>
        </w:rPr>
        <w:t>13981921697</w:t>
      </w:r>
      <w:r>
        <w:rPr>
          <w:rFonts w:hint="eastAsia"/>
          <w:sz w:val="28"/>
          <w:szCs w:val="28"/>
        </w:rPr>
        <w:t>）</w:t>
      </w:r>
    </w:p>
    <w:p>
      <w:pPr>
        <w:spacing w:line="360" w:lineRule="auto"/>
        <w:ind w:firstLine="280" w:firstLineChars="100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-14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 xml:space="preserve">:       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（集中办理手续时间：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14</w:t>
      </w:r>
      <w:r>
        <w:rPr>
          <w:rFonts w:hint="eastAsia"/>
          <w:sz w:val="28"/>
          <w:szCs w:val="28"/>
        </w:rPr>
        <w:t>日，值班人员：马波，电话</w:t>
      </w:r>
      <w:r>
        <w:rPr>
          <w:sz w:val="28"/>
          <w:szCs w:val="28"/>
        </w:rPr>
        <w:t>13618093333</w:t>
      </w:r>
      <w:r>
        <w:rPr>
          <w:rFonts w:hint="eastAsia"/>
          <w:sz w:val="28"/>
          <w:szCs w:val="28"/>
        </w:rPr>
        <w:t>）</w:t>
      </w:r>
    </w:p>
    <w:p>
      <w:pPr>
        <w:spacing w:line="360" w:lineRule="auto"/>
        <w:ind w:firstLine="280" w:firstLineChars="100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15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-21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: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（集中办理手续时间：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日，值班人员：高峰，电话</w:t>
      </w:r>
      <w:r>
        <w:rPr>
          <w:sz w:val="28"/>
          <w:szCs w:val="28"/>
        </w:rPr>
        <w:t>13438038388</w:t>
      </w:r>
      <w:r>
        <w:rPr>
          <w:rFonts w:hint="eastAsia"/>
          <w:sz w:val="28"/>
          <w:szCs w:val="28"/>
        </w:rPr>
        <w:t>）</w:t>
      </w:r>
    </w:p>
    <w:p>
      <w:pPr>
        <w:spacing w:line="360" w:lineRule="auto"/>
        <w:ind w:firstLine="280" w:firstLineChars="100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22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-28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: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（集中办理手续时间：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28</w:t>
      </w:r>
      <w:r>
        <w:rPr>
          <w:rFonts w:hint="eastAsia"/>
          <w:sz w:val="28"/>
          <w:szCs w:val="28"/>
        </w:rPr>
        <w:t>日，值班人员：谢敏，电话</w:t>
      </w:r>
      <w:r>
        <w:rPr>
          <w:sz w:val="28"/>
          <w:szCs w:val="28"/>
        </w:rPr>
        <w:t>13086673026</w:t>
      </w:r>
      <w:r>
        <w:rPr>
          <w:rFonts w:hint="eastAsia"/>
          <w:sz w:val="28"/>
          <w:szCs w:val="28"/>
        </w:rPr>
        <w:t>）</w:t>
      </w:r>
    </w:p>
    <w:p>
      <w:pPr>
        <w:spacing w:line="360" w:lineRule="auto"/>
        <w:ind w:firstLine="280" w:firstLineChars="100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29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-9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: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（集中办理手续时间：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28</w:t>
      </w:r>
      <w:r>
        <w:rPr>
          <w:rFonts w:hint="eastAsia"/>
          <w:sz w:val="28"/>
          <w:szCs w:val="28"/>
        </w:rPr>
        <w:t>日，值班人员：谢敏，电话</w:t>
      </w:r>
      <w:r>
        <w:rPr>
          <w:sz w:val="28"/>
          <w:szCs w:val="28"/>
        </w:rPr>
        <w:t>13086673026</w:t>
      </w:r>
      <w:r>
        <w:rPr>
          <w:rFonts w:hint="eastAsia"/>
          <w:sz w:val="28"/>
          <w:szCs w:val="28"/>
        </w:rPr>
        <w:t>）</w:t>
      </w:r>
    </w:p>
    <w:p>
      <w:pPr>
        <w:spacing w:line="440" w:lineRule="exact"/>
        <w:jc w:val="left"/>
        <w:rPr>
          <w:rFonts w:ascii="方正小标宋简体" w:hAnsi="宋体" w:eastAsia="方正小标宋简体"/>
          <w:bCs/>
          <w:sz w:val="28"/>
          <w:szCs w:val="28"/>
        </w:rPr>
      </w:pPr>
    </w:p>
    <w:p>
      <w:pPr>
        <w:spacing w:line="440" w:lineRule="exact"/>
        <w:jc w:val="left"/>
        <w:rPr>
          <w:rFonts w:ascii="方正小标宋简体" w:hAnsi="宋体" w:eastAsia="方正小标宋简体"/>
          <w:bCs/>
          <w:sz w:val="28"/>
          <w:szCs w:val="28"/>
        </w:rPr>
      </w:pPr>
      <w:r>
        <w:rPr>
          <w:rFonts w:hint="eastAsia" w:ascii="方正小标宋简体" w:hAnsi="宋体" w:eastAsia="方正小标宋简体"/>
          <w:bCs/>
          <w:sz w:val="28"/>
          <w:szCs w:val="28"/>
        </w:rPr>
        <w:t>二、自考学生：</w:t>
      </w:r>
    </w:p>
    <w:p>
      <w:pPr>
        <w:spacing w:line="440" w:lineRule="exact"/>
        <w:jc w:val="left"/>
        <w:rPr>
          <w:rFonts w:ascii="方正小标宋简体" w:hAnsi="宋体" w:eastAsia="方正小标宋简体"/>
          <w:bCs/>
          <w:sz w:val="28"/>
          <w:szCs w:val="28"/>
        </w:rPr>
      </w:pPr>
    </w:p>
    <w:p>
      <w:pPr>
        <w:spacing w:line="440" w:lineRule="exact"/>
        <w:ind w:firstLine="280" w:firstLineChars="100"/>
        <w:jc w:val="left"/>
        <w:rPr>
          <w:rFonts w:ascii="方正小标宋简体" w:hAnsi="宋体" w:eastAsia="方正小标宋简体"/>
          <w:bCs/>
          <w:sz w:val="32"/>
          <w:szCs w:val="32"/>
        </w:rPr>
      </w:pP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25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-9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 xml:space="preserve">:   </w:t>
      </w:r>
      <w:r>
        <w:rPr>
          <w:rFonts w:hint="eastAsia"/>
          <w:sz w:val="28"/>
          <w:szCs w:val="28"/>
        </w:rPr>
        <w:t>值班人员：李强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电话</w:t>
      </w:r>
      <w:r>
        <w:rPr>
          <w:sz w:val="28"/>
          <w:szCs w:val="28"/>
        </w:rPr>
        <w:t>13708058800</w:t>
      </w:r>
    </w:p>
    <w:p>
      <w:pPr>
        <w:spacing w:line="440" w:lineRule="exact"/>
        <w:jc w:val="left"/>
        <w:rPr>
          <w:rFonts w:ascii="方正小标宋简体" w:hAnsi="宋体" w:eastAsia="方正小标宋简体"/>
          <w:bCs/>
          <w:sz w:val="32"/>
          <w:szCs w:val="32"/>
        </w:rPr>
      </w:pPr>
    </w:p>
    <w:p>
      <w:pPr>
        <w:spacing w:line="440" w:lineRule="exact"/>
        <w:jc w:val="left"/>
        <w:rPr>
          <w:rFonts w:ascii="方正小标宋简体" w:hAnsi="宋体" w:eastAsia="方正小标宋简体"/>
          <w:bCs/>
          <w:sz w:val="32"/>
          <w:szCs w:val="32"/>
        </w:rPr>
      </w:pPr>
    </w:p>
    <w:p>
      <w:pPr>
        <w:spacing w:line="440" w:lineRule="exact"/>
        <w:jc w:val="left"/>
        <w:rPr>
          <w:rFonts w:ascii="方正小标宋简体" w:hAnsi="宋体" w:eastAsia="方正小标宋简体"/>
          <w:bCs/>
          <w:sz w:val="32"/>
          <w:szCs w:val="32"/>
        </w:rPr>
      </w:pPr>
      <w:bookmarkStart w:id="0" w:name="_GoBack"/>
      <w:bookmarkEnd w:id="0"/>
    </w:p>
    <w:p>
      <w:pPr>
        <w:spacing w:line="440" w:lineRule="exact"/>
        <w:jc w:val="left"/>
        <w:rPr>
          <w:rFonts w:ascii="方正小标宋简体" w:hAnsi="宋体" w:eastAsia="方正小标宋简体"/>
          <w:bCs/>
          <w:sz w:val="32"/>
          <w:szCs w:val="32"/>
        </w:rPr>
      </w:pPr>
    </w:p>
    <w:p>
      <w:pPr>
        <w:pStyle w:val="8"/>
        <w:spacing w:line="360" w:lineRule="auto"/>
        <w:ind w:firstLine="0" w:firstLineChars="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01A"/>
    <w:rsid w:val="000205E5"/>
    <w:rsid w:val="00030729"/>
    <w:rsid w:val="000A75CE"/>
    <w:rsid w:val="000C468C"/>
    <w:rsid w:val="000D755C"/>
    <w:rsid w:val="00101E53"/>
    <w:rsid w:val="001177DD"/>
    <w:rsid w:val="00146C0B"/>
    <w:rsid w:val="00163BD9"/>
    <w:rsid w:val="00171FA8"/>
    <w:rsid w:val="00176FE5"/>
    <w:rsid w:val="0019336D"/>
    <w:rsid w:val="001979CF"/>
    <w:rsid w:val="001B701A"/>
    <w:rsid w:val="00233564"/>
    <w:rsid w:val="002A2619"/>
    <w:rsid w:val="002E2910"/>
    <w:rsid w:val="003B042A"/>
    <w:rsid w:val="003D2D52"/>
    <w:rsid w:val="00445131"/>
    <w:rsid w:val="004602DB"/>
    <w:rsid w:val="00471612"/>
    <w:rsid w:val="004738D0"/>
    <w:rsid w:val="004A17AD"/>
    <w:rsid w:val="004B2E84"/>
    <w:rsid w:val="004D28D5"/>
    <w:rsid w:val="00531332"/>
    <w:rsid w:val="005635C0"/>
    <w:rsid w:val="0058762D"/>
    <w:rsid w:val="005B2AC4"/>
    <w:rsid w:val="00614EDE"/>
    <w:rsid w:val="006156DC"/>
    <w:rsid w:val="00617F72"/>
    <w:rsid w:val="006358C4"/>
    <w:rsid w:val="006472A5"/>
    <w:rsid w:val="00651B40"/>
    <w:rsid w:val="0069726E"/>
    <w:rsid w:val="006D19A9"/>
    <w:rsid w:val="007176A2"/>
    <w:rsid w:val="007261AC"/>
    <w:rsid w:val="00746FE4"/>
    <w:rsid w:val="00787281"/>
    <w:rsid w:val="00795D40"/>
    <w:rsid w:val="007B3B9E"/>
    <w:rsid w:val="007C3A73"/>
    <w:rsid w:val="0081255B"/>
    <w:rsid w:val="008A490E"/>
    <w:rsid w:val="008C6E81"/>
    <w:rsid w:val="008C76CE"/>
    <w:rsid w:val="008D17BD"/>
    <w:rsid w:val="008D6FF2"/>
    <w:rsid w:val="008F6665"/>
    <w:rsid w:val="00906FAD"/>
    <w:rsid w:val="009144F2"/>
    <w:rsid w:val="00916D1A"/>
    <w:rsid w:val="00937698"/>
    <w:rsid w:val="0093786F"/>
    <w:rsid w:val="00946030"/>
    <w:rsid w:val="00993087"/>
    <w:rsid w:val="009B5D40"/>
    <w:rsid w:val="009C781B"/>
    <w:rsid w:val="00A5687C"/>
    <w:rsid w:val="00A622E4"/>
    <w:rsid w:val="00AA45A9"/>
    <w:rsid w:val="00AA654F"/>
    <w:rsid w:val="00AB55DD"/>
    <w:rsid w:val="00AB73A4"/>
    <w:rsid w:val="00AB7DAC"/>
    <w:rsid w:val="00AD1910"/>
    <w:rsid w:val="00B72AD6"/>
    <w:rsid w:val="00B94EDA"/>
    <w:rsid w:val="00C2555B"/>
    <w:rsid w:val="00C46221"/>
    <w:rsid w:val="00C966B1"/>
    <w:rsid w:val="00CA7575"/>
    <w:rsid w:val="00CF7401"/>
    <w:rsid w:val="00D36C0D"/>
    <w:rsid w:val="00D51F22"/>
    <w:rsid w:val="00D65773"/>
    <w:rsid w:val="00DD50BA"/>
    <w:rsid w:val="00E01F51"/>
    <w:rsid w:val="00E03730"/>
    <w:rsid w:val="00E10431"/>
    <w:rsid w:val="00E64CCE"/>
    <w:rsid w:val="00E64D77"/>
    <w:rsid w:val="00F13C61"/>
    <w:rsid w:val="00F161B1"/>
    <w:rsid w:val="00F87721"/>
    <w:rsid w:val="00FB49F4"/>
    <w:rsid w:val="00FB7595"/>
    <w:rsid w:val="04F8391E"/>
    <w:rsid w:val="1CAA2D4F"/>
    <w:rsid w:val="78C9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semiHidden/>
    <w:locked/>
    <w:uiPriority w:val="99"/>
    <w:rPr>
      <w:rFonts w:cs="Times New Roman"/>
      <w:sz w:val="18"/>
      <w:szCs w:val="18"/>
    </w:rPr>
  </w:style>
  <w:style w:type="paragraph" w:customStyle="1" w:styleId="8">
    <w:name w:val="List Paragraph1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4</Pages>
  <Words>262</Words>
  <Characters>1499</Characters>
  <Lines>0</Lines>
  <Paragraphs>0</Paragraphs>
  <TotalTime>4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2018-07-12T02:37:00Z</dcterms:created>
  <dc:creator>annahu</dc:creator>
  <cp:lastModifiedBy>浮云</cp:lastModifiedBy>
  <dcterms:modified xsi:type="dcterms:W3CDTF">2020-06-17T01:54:28Z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