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spacing w:line="440" w:lineRule="exact"/>
        <w:ind w:firstLine="800" w:firstLineChars="250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成都大学高等学历继续教育学生政审材料办理单</w:t>
      </w:r>
    </w:p>
    <w:p>
      <w:pPr>
        <w:snapToGrid w:val="0"/>
        <w:jc w:val="center"/>
        <w:rPr>
          <w:rFonts w:ascii="方正小标宋简体" w:hAnsi="宋体" w:eastAsia="方正小标宋简体"/>
          <w:bCs/>
          <w:szCs w:val="21"/>
        </w:rPr>
      </w:pPr>
    </w:p>
    <w:tbl>
      <w:tblPr>
        <w:tblStyle w:val="4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232"/>
        <w:gridCol w:w="780"/>
        <w:gridCol w:w="851"/>
        <w:gridCol w:w="1134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472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教学点提供学生基本情况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6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241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2" w:type="dxa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取得学籍时间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在校学习时间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41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类别</w:t>
            </w:r>
            <w:r>
              <w:rPr>
                <w:rFonts w:ascii="宋体" w:hAnsi="宋体"/>
                <w:spacing w:val="-6"/>
                <w:szCs w:val="21"/>
              </w:rPr>
              <w:t xml:space="preserve">     </w:t>
            </w:r>
            <w:r>
              <w:rPr>
                <w:rFonts w:hint="eastAsia" w:ascii="宋体" w:hAnsi="宋体"/>
                <w:spacing w:val="-6"/>
                <w:szCs w:val="21"/>
              </w:rPr>
              <w:t>（成教、自考）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1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</w:trPr>
        <w:tc>
          <w:tcPr>
            <w:tcW w:w="8472" w:type="dxa"/>
            <w:gridSpan w:val="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学生在校期间的政治表现（遵纪守法情况，政治态度、言行，是否参加“法轮功”等邪教组织以及非法聚集等活动）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</w:rPr>
              <w:t>此栏须由学生所在教学点填写相关内容（不得空白），教学点负责人签字并加盖教学点公章，继续教育学院根据教学点填写的此栏内容，在预征入伍登记表中，正式填写学生在校期间的政治表现）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教学点负责人签字：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教学点签章</w:t>
            </w:r>
          </w:p>
          <w:p>
            <w:pPr>
              <w:spacing w:line="360" w:lineRule="auto"/>
              <w:ind w:left="31680" w:hanging="4095" w:hangingChars="195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8472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继续教育学院验证学籍</w:t>
            </w:r>
          </w:p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经查，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同学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（是、不是）我校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（成教、自考）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年级（学制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年）的学生。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继续教育学院自考办或教务办签章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经办人签字：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pStyle w:val="8"/>
        <w:spacing w:line="360" w:lineRule="auto"/>
        <w:ind w:firstLine="0" w:firstLineChars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01A"/>
    <w:rsid w:val="000205E5"/>
    <w:rsid w:val="00030729"/>
    <w:rsid w:val="000A75CE"/>
    <w:rsid w:val="000C468C"/>
    <w:rsid w:val="000D755C"/>
    <w:rsid w:val="00101E53"/>
    <w:rsid w:val="001177DD"/>
    <w:rsid w:val="00146C0B"/>
    <w:rsid w:val="00163BD9"/>
    <w:rsid w:val="00171FA8"/>
    <w:rsid w:val="00176FE5"/>
    <w:rsid w:val="0019336D"/>
    <w:rsid w:val="001979CF"/>
    <w:rsid w:val="001B701A"/>
    <w:rsid w:val="00233564"/>
    <w:rsid w:val="002A2619"/>
    <w:rsid w:val="002E2910"/>
    <w:rsid w:val="003B042A"/>
    <w:rsid w:val="003D2D52"/>
    <w:rsid w:val="00445131"/>
    <w:rsid w:val="004602DB"/>
    <w:rsid w:val="00471612"/>
    <w:rsid w:val="004738D0"/>
    <w:rsid w:val="004A17AD"/>
    <w:rsid w:val="004B2E84"/>
    <w:rsid w:val="004D28D5"/>
    <w:rsid w:val="00531332"/>
    <w:rsid w:val="005635C0"/>
    <w:rsid w:val="0058762D"/>
    <w:rsid w:val="005B2AC4"/>
    <w:rsid w:val="00614EDE"/>
    <w:rsid w:val="006156DC"/>
    <w:rsid w:val="00617F72"/>
    <w:rsid w:val="006358C4"/>
    <w:rsid w:val="006472A5"/>
    <w:rsid w:val="00651B40"/>
    <w:rsid w:val="0069726E"/>
    <w:rsid w:val="006D19A9"/>
    <w:rsid w:val="007176A2"/>
    <w:rsid w:val="007261AC"/>
    <w:rsid w:val="00746FE4"/>
    <w:rsid w:val="00787281"/>
    <w:rsid w:val="00795D40"/>
    <w:rsid w:val="007B3B9E"/>
    <w:rsid w:val="007C3A73"/>
    <w:rsid w:val="0081255B"/>
    <w:rsid w:val="008A490E"/>
    <w:rsid w:val="008C6E81"/>
    <w:rsid w:val="008C76CE"/>
    <w:rsid w:val="008D17BD"/>
    <w:rsid w:val="008D6FF2"/>
    <w:rsid w:val="008F6665"/>
    <w:rsid w:val="00906FAD"/>
    <w:rsid w:val="009144F2"/>
    <w:rsid w:val="00916D1A"/>
    <w:rsid w:val="00937698"/>
    <w:rsid w:val="0093786F"/>
    <w:rsid w:val="00946030"/>
    <w:rsid w:val="00993087"/>
    <w:rsid w:val="009B5D40"/>
    <w:rsid w:val="009C781B"/>
    <w:rsid w:val="00A5687C"/>
    <w:rsid w:val="00A622E4"/>
    <w:rsid w:val="00AA45A9"/>
    <w:rsid w:val="00AA654F"/>
    <w:rsid w:val="00AB55DD"/>
    <w:rsid w:val="00AB73A4"/>
    <w:rsid w:val="00AB7DAC"/>
    <w:rsid w:val="00AD1910"/>
    <w:rsid w:val="00B72AD6"/>
    <w:rsid w:val="00B94EDA"/>
    <w:rsid w:val="00C2555B"/>
    <w:rsid w:val="00C46221"/>
    <w:rsid w:val="00C966B1"/>
    <w:rsid w:val="00CA7575"/>
    <w:rsid w:val="00CF7401"/>
    <w:rsid w:val="00D36C0D"/>
    <w:rsid w:val="00D51F22"/>
    <w:rsid w:val="00D65773"/>
    <w:rsid w:val="00DD50BA"/>
    <w:rsid w:val="00E01F51"/>
    <w:rsid w:val="00E03730"/>
    <w:rsid w:val="00E10431"/>
    <w:rsid w:val="00E64CCE"/>
    <w:rsid w:val="00E64D77"/>
    <w:rsid w:val="00F13C61"/>
    <w:rsid w:val="00F161B1"/>
    <w:rsid w:val="00F87721"/>
    <w:rsid w:val="00FB49F4"/>
    <w:rsid w:val="00FB7595"/>
    <w:rsid w:val="1CAA2D4F"/>
    <w:rsid w:val="78C91BFC"/>
    <w:rsid w:val="7C8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262</Words>
  <Characters>1499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2018-07-12T02:37:00Z</dcterms:created>
  <dc:creator>annahu</dc:creator>
  <cp:lastModifiedBy>浮云</cp:lastModifiedBy>
  <dcterms:modified xsi:type="dcterms:W3CDTF">2020-06-17T01:55:18Z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